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0187616"/>
        <w:docPartObj>
          <w:docPartGallery w:val="Cover Pages"/>
          <w:docPartUnique/>
        </w:docPartObj>
      </w:sdtPr>
      <w:sdtEndPr>
        <w:rPr>
          <w:sz w:val="28"/>
          <w:u w:val="single"/>
        </w:rPr>
      </w:sdtEndPr>
      <w:sdtContent>
        <w:p w:rsidR="00794EF5" w:rsidRDefault="00794EF5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053812E" wp14:editId="6E8F7B4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1A5D" w:rsidRPr="004D751B" w:rsidRDefault="00421A5D" w:rsidP="004D751B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4D751B">
                                    <w:rPr>
                                      <w:sz w:val="32"/>
                                    </w:rPr>
                                    <w:t>PROGRAMME OF EVENTS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  <v:textbox>
                        <w:txbxContent>
                          <w:p w:rsidR="00421A5D" w:rsidRPr="004D751B" w:rsidRDefault="00421A5D" w:rsidP="004D751B">
                            <w:pPr>
                              <w:rPr>
                                <w:sz w:val="32"/>
                              </w:rPr>
                            </w:pPr>
                            <w:r w:rsidRPr="004D751B">
                              <w:rPr>
                                <w:sz w:val="32"/>
                              </w:rPr>
                              <w:t>PROGRAMME OF EVENTS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D751B">
            <w:rPr>
              <w:noProof/>
              <w:lang w:eastAsia="en-GB"/>
            </w:rPr>
            <w:t>ppppppppppppppppppppppppppppppppppppppppppppppppppppppijjfdifjdjfijfjdfdfj</w:t>
          </w:r>
        </w:p>
        <w:p w:rsidR="00794EF5" w:rsidRPr="007474FF" w:rsidRDefault="00421A5D">
          <w:pPr>
            <w:rPr>
              <w:sz w:val="28"/>
              <w:u w:val="single"/>
            </w:rPr>
          </w:pPr>
          <w:r w:rsidRPr="007474FF">
            <w:rPr>
              <w:noProof/>
              <w:sz w:val="28"/>
              <w:u w:val="single"/>
              <w:lang w:eastAsia="en-GB"/>
            </w:rPr>
            <w:drawing>
              <wp:anchor distT="0" distB="0" distL="114300" distR="114300" simplePos="0" relativeHeight="251667456" behindDoc="0" locked="0" layoutInCell="1" allowOverlap="1" wp14:anchorId="4AEB45ED" wp14:editId="3EE666D8">
                <wp:simplePos x="0" y="0"/>
                <wp:positionH relativeFrom="column">
                  <wp:posOffset>2970530</wp:posOffset>
                </wp:positionH>
                <wp:positionV relativeFrom="paragraph">
                  <wp:posOffset>7656195</wp:posOffset>
                </wp:positionV>
                <wp:extent cx="3276600" cy="1367790"/>
                <wp:effectExtent l="0" t="0" r="0" b="3810"/>
                <wp:wrapNone/>
                <wp:docPr id="2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136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474FF">
            <w:rPr>
              <w:noProof/>
              <w:sz w:val="28"/>
              <w:u w:val="single"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7B06CCEB" wp14:editId="4EF044BD">
                <wp:simplePos x="0" y="0"/>
                <wp:positionH relativeFrom="column">
                  <wp:posOffset>1049655</wp:posOffset>
                </wp:positionH>
                <wp:positionV relativeFrom="paragraph">
                  <wp:posOffset>8031480</wp:posOffset>
                </wp:positionV>
                <wp:extent cx="2016125" cy="991870"/>
                <wp:effectExtent l="0" t="0" r="3175" b="0"/>
                <wp:wrapNone/>
                <wp:docPr id="22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474FF">
            <w:rPr>
              <w:noProof/>
              <w:sz w:val="28"/>
              <w:u w:val="single"/>
              <w:lang w:eastAsia="en-GB"/>
            </w:rPr>
            <w:drawing>
              <wp:anchor distT="0" distB="0" distL="114300" distR="114300" simplePos="0" relativeHeight="251668480" behindDoc="0" locked="0" layoutInCell="1" allowOverlap="1" wp14:anchorId="244A92D0" wp14:editId="5BEF0104">
                <wp:simplePos x="0" y="0"/>
                <wp:positionH relativeFrom="column">
                  <wp:posOffset>-819785</wp:posOffset>
                </wp:positionH>
                <wp:positionV relativeFrom="paragraph">
                  <wp:posOffset>7860665</wp:posOffset>
                </wp:positionV>
                <wp:extent cx="1730375" cy="1163320"/>
                <wp:effectExtent l="0" t="0" r="3175" b="0"/>
                <wp:wrapNone/>
                <wp:docPr id="24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3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0375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82DAA3" wp14:editId="400A735C">
                    <wp:simplePos x="0" y="0"/>
                    <wp:positionH relativeFrom="page">
                      <wp:posOffset>279400</wp:posOffset>
                    </wp:positionH>
                    <wp:positionV relativeFrom="page">
                      <wp:posOffset>4864100</wp:posOffset>
                    </wp:positionV>
                    <wp:extent cx="6959600" cy="270510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59600" cy="270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1A5D" w:rsidRDefault="00421A5D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Title"/>
                                    <w:tag w:val=""/>
                                    <w:id w:val="-21759413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7474FF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gREENOck glenpark harriers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836537038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421A5D" w:rsidRDefault="00421A5D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2018 Specsavers Track &amp; Field Championships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9" type="#_x0000_t202" style="position:absolute;margin-left:22pt;margin-top:383pt;width:548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" filled="f" stroked="f" strokeweight=".5pt">
                    <v:textbox inset="126pt,0,54pt,0">
                      <w:txbxContent>
                        <w:p w:rsidR="00421A5D" w:rsidRDefault="00421A5D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64"/>
                              </w:rPr>
                              <w:alias w:val="Title"/>
                              <w:tag w:val=""/>
                              <w:id w:val="-21759413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7474FF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>gREENOck glenpark harriers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836537038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421A5D" w:rsidRDefault="00421A5D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2018 Specsavers Track &amp; Field Championships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7679C" w:rsidRPr="007474FF">
            <w:rPr>
              <w:noProof/>
              <w:sz w:val="28"/>
              <w:u w:val="single"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47E8EDCE" wp14:editId="4DF7D4F9">
                <wp:simplePos x="0" y="0"/>
                <wp:positionH relativeFrom="column">
                  <wp:posOffset>3100179</wp:posOffset>
                </wp:positionH>
                <wp:positionV relativeFrom="paragraph">
                  <wp:posOffset>2377440</wp:posOffset>
                </wp:positionV>
                <wp:extent cx="1797050" cy="1403350"/>
                <wp:effectExtent l="0" t="0" r="0" b="6350"/>
                <wp:wrapNone/>
                <wp:docPr id="20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19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0" cy="140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D751B" w:rsidRPr="007474FF">
            <w:rPr>
              <w:noProof/>
              <w:sz w:val="28"/>
              <w:u w:val="single"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37B225D4" wp14:editId="486219E5">
                <wp:simplePos x="0" y="0"/>
                <wp:positionH relativeFrom="column">
                  <wp:posOffset>946150</wp:posOffset>
                </wp:positionH>
                <wp:positionV relativeFrom="paragraph">
                  <wp:posOffset>2255411</wp:posOffset>
                </wp:positionV>
                <wp:extent cx="1367790" cy="1588135"/>
                <wp:effectExtent l="0" t="0" r="3810" b="0"/>
                <wp:wrapNone/>
                <wp:docPr id="21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0"/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1588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94EF5" w:rsidRPr="007474FF">
            <w:rPr>
              <w:noProof/>
              <w:sz w:val="28"/>
              <w:u w:val="single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4B8D03C" wp14:editId="511970B4">
                    <wp:simplePos x="0" y="0"/>
                    <wp:positionH relativeFrom="column">
                      <wp:posOffset>678815</wp:posOffset>
                    </wp:positionH>
                    <wp:positionV relativeFrom="paragraph">
                      <wp:posOffset>350520</wp:posOffset>
                    </wp:positionV>
                    <wp:extent cx="4062095" cy="1477010"/>
                    <wp:effectExtent l="0" t="0" r="0" b="0"/>
                    <wp:wrapNone/>
                    <wp:docPr id="25" name="Text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62095" cy="14770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21A5D" w:rsidRDefault="00421A5D" w:rsidP="00794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 w:cstheme="minorBidi"/>
                                    <w:color w:val="002060"/>
                                    <w:kern w:val="24"/>
                                    <w:sz w:val="48"/>
                                    <w:szCs w:val="48"/>
                                  </w:rPr>
                                  <w:t>Ravenscraig Stadium</w:t>
                                </w:r>
                              </w:p>
                              <w:p w:rsidR="00421A5D" w:rsidRDefault="00421A5D" w:rsidP="00794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 w:cstheme="minorBidi"/>
                                    <w:color w:val="002060"/>
                                    <w:kern w:val="24"/>
                                    <w:sz w:val="48"/>
                                    <w:szCs w:val="48"/>
                                  </w:rPr>
                                  <w:t>Sunday 17</w:t>
                                </w:r>
                                <w:r>
                                  <w:rPr>
                                    <w:rFonts w:ascii="Arial Black" w:hAnsi="Arial Black" w:cstheme="minorBidi"/>
                                    <w:color w:val="002060"/>
                                    <w:kern w:val="24"/>
                                    <w:position w:val="14"/>
                                    <w:sz w:val="48"/>
                                    <w:szCs w:val="4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Arial Black" w:hAnsi="Arial Black" w:cstheme="minorBidi"/>
                                    <w:color w:val="002060"/>
                                    <w:kern w:val="24"/>
                                    <w:sz w:val="48"/>
                                    <w:szCs w:val="48"/>
                                  </w:rPr>
                                  <w:t xml:space="preserve"> June 2018</w:t>
                                </w:r>
                              </w:p>
                              <w:p w:rsidR="00421A5D" w:rsidRDefault="00421A5D" w:rsidP="00794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 w:cstheme="minorBidi"/>
                                    <w:color w:val="002060"/>
                                    <w:kern w:val="24"/>
                                    <w:sz w:val="48"/>
                                    <w:szCs w:val="48"/>
                                  </w:rPr>
                                  <w:t>12pm to 3pm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Box 24" o:spid="_x0000_s1030" type="#_x0000_t202" style="position:absolute;margin-left:53.45pt;margin-top:27.6pt;width:319.85pt;height:1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" filled="f" stroked="f">
                    <v:textbox style="mso-fit-shape-to-text:t">
                      <w:txbxContent>
                        <w:p w:rsidR="00421A5D" w:rsidRDefault="00421A5D" w:rsidP="00794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 w:cstheme="minorBidi"/>
                              <w:color w:val="002060"/>
                              <w:kern w:val="24"/>
                              <w:sz w:val="48"/>
                              <w:szCs w:val="48"/>
                            </w:rPr>
                            <w:t>Ravenscraig Stadium</w:t>
                          </w:r>
                        </w:p>
                        <w:p w:rsidR="00421A5D" w:rsidRDefault="00421A5D" w:rsidP="00794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 w:cstheme="minorBidi"/>
                              <w:color w:val="002060"/>
                              <w:kern w:val="24"/>
                              <w:sz w:val="48"/>
                              <w:szCs w:val="48"/>
                            </w:rPr>
                            <w:t>Sunday 17</w:t>
                          </w:r>
                          <w:r>
                            <w:rPr>
                              <w:rFonts w:ascii="Arial Black" w:hAnsi="Arial Black" w:cstheme="minorBidi"/>
                              <w:color w:val="002060"/>
                              <w:kern w:val="24"/>
                              <w:position w:val="14"/>
                              <w:sz w:val="48"/>
                              <w:szCs w:val="4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 Black" w:hAnsi="Arial Black" w:cstheme="minorBidi"/>
                              <w:color w:val="002060"/>
                              <w:kern w:val="24"/>
                              <w:sz w:val="48"/>
                              <w:szCs w:val="48"/>
                            </w:rPr>
                            <w:t xml:space="preserve"> June 2018</w:t>
                          </w:r>
                        </w:p>
                        <w:p w:rsidR="00421A5D" w:rsidRDefault="00421A5D" w:rsidP="00794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 w:cstheme="minorBidi"/>
                              <w:color w:val="002060"/>
                              <w:kern w:val="24"/>
                              <w:sz w:val="48"/>
                              <w:szCs w:val="48"/>
                            </w:rPr>
                            <w:t>12pm to 3pm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94EF5" w:rsidRPr="007474FF">
            <w:rPr>
              <w:sz w:val="28"/>
              <w:u w:val="single"/>
            </w:rPr>
            <w:br w:type="page"/>
          </w:r>
        </w:p>
      </w:sdtContent>
    </w:sdt>
    <w:p w:rsidR="00383603" w:rsidRDefault="00383603">
      <w:pPr>
        <w:rPr>
          <w:b/>
          <w:sz w:val="28"/>
          <w:u w:val="single"/>
        </w:rPr>
      </w:pPr>
    </w:p>
    <w:p w:rsidR="00895ED8" w:rsidRDefault="00DB0C91" w:rsidP="00DB0C9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12pm to 3pm - </w:t>
      </w:r>
      <w:r w:rsidR="00895ED8">
        <w:rPr>
          <w:b/>
          <w:sz w:val="28"/>
          <w:u w:val="single"/>
        </w:rPr>
        <w:t>17</w:t>
      </w:r>
      <w:r w:rsidR="00895ED8" w:rsidRPr="00895ED8">
        <w:rPr>
          <w:b/>
          <w:sz w:val="28"/>
          <w:u w:val="single"/>
          <w:vertAlign w:val="superscript"/>
        </w:rPr>
        <w:t>th</w:t>
      </w:r>
      <w:r w:rsidR="00895ED8">
        <w:rPr>
          <w:b/>
          <w:sz w:val="28"/>
          <w:u w:val="single"/>
        </w:rPr>
        <w:t xml:space="preserve"> June 2018</w:t>
      </w:r>
    </w:p>
    <w:p w:rsidR="00383603" w:rsidRDefault="00383603" w:rsidP="00DB0C9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Ravenscraig Stadium, Greenock</w:t>
      </w:r>
    </w:p>
    <w:p w:rsidR="00DB0C91" w:rsidRDefault="00DB0C91" w:rsidP="00DB0C9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EVENTS TIME TABLE</w:t>
      </w:r>
    </w:p>
    <w:tbl>
      <w:tblPr>
        <w:tblW w:w="5440" w:type="dxa"/>
        <w:tblInd w:w="1813" w:type="dxa"/>
        <w:tblLook w:val="04A0" w:firstRow="1" w:lastRow="0" w:firstColumn="1" w:lastColumn="0" w:noHBand="0" w:noVBand="1"/>
      </w:tblPr>
      <w:tblGrid>
        <w:gridCol w:w="1402"/>
        <w:gridCol w:w="722"/>
        <w:gridCol w:w="1288"/>
        <w:gridCol w:w="2028"/>
      </w:tblGrid>
      <w:tr w:rsidR="00336350" w:rsidRPr="00336350" w:rsidTr="00336350">
        <w:trPr>
          <w:trHeight w:val="30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TRACK</w:t>
            </w:r>
          </w:p>
        </w:tc>
      </w:tr>
      <w:tr w:rsidR="00336350" w:rsidRPr="00336350" w:rsidTr="00336350">
        <w:trPr>
          <w:trHeight w:val="61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Event No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Event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Under 9 B&amp;G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u11 Boys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u11 Girls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u13 B&amp;G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u15/u17 Girls Final</w:t>
            </w:r>
          </w:p>
        </w:tc>
      </w:tr>
      <w:tr w:rsidR="00336350" w:rsidRPr="00336350" w:rsidTr="00336350">
        <w:trPr>
          <w:trHeight w:val="31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u15/u17 Boys Final</w:t>
            </w:r>
          </w:p>
        </w:tc>
      </w:tr>
      <w:tr w:rsidR="00336350" w:rsidRPr="00336350" w:rsidTr="00336350">
        <w:trPr>
          <w:trHeight w:val="31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12.55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u9 Boys Semi-Final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u9 Boys Semi-Final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u9 Girls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u11 Boys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u11 Girls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u13 B&amp;G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u15/u17 Boys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u15g/17 Girls Final</w:t>
            </w:r>
          </w:p>
        </w:tc>
      </w:tr>
      <w:tr w:rsidR="00336350" w:rsidRPr="00336350" w:rsidTr="00336350">
        <w:trPr>
          <w:trHeight w:val="31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u9 Boys Final</w:t>
            </w:r>
          </w:p>
        </w:tc>
      </w:tr>
      <w:tr w:rsidR="00336350" w:rsidRPr="00336350" w:rsidTr="00336350">
        <w:trPr>
          <w:trHeight w:val="31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13.40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u9 Girls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u11 Boys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u11 Girls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13.55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u9 Boys Semi-Final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14.00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u9 Boys Semi-Final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14.05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u13 B&amp;G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14.10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u15/u17 Boys Final</w:t>
            </w:r>
          </w:p>
        </w:tc>
      </w:tr>
      <w:tr w:rsidR="00336350" w:rsidRPr="00336350" w:rsidTr="00336350">
        <w:trPr>
          <w:trHeight w:val="28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14.15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u15g/17 Girls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14.20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u9 Boys Final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6350" w:rsidRPr="00336350" w:rsidTr="00336350">
        <w:trPr>
          <w:trHeight w:val="288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FIELD</w:t>
            </w:r>
          </w:p>
        </w:tc>
      </w:tr>
      <w:tr w:rsidR="00336350" w:rsidRPr="00336350" w:rsidTr="00336350">
        <w:trPr>
          <w:trHeight w:val="58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Event No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Event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336350" w:rsidRPr="00336350" w:rsidTr="00336350">
        <w:trPr>
          <w:trHeight w:val="28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12.15 - 12.45</w:t>
            </w:r>
          </w:p>
        </w:tc>
        <w:tc>
          <w:tcPr>
            <w:tcW w:w="40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Long Jump Practice</w:t>
            </w:r>
          </w:p>
        </w:tc>
      </w:tr>
      <w:tr w:rsidR="00336350" w:rsidRPr="00336350" w:rsidTr="00336350">
        <w:trPr>
          <w:trHeight w:val="28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12.45 - 14.00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Long Jump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under 9s B&amp;G</w:t>
            </w:r>
          </w:p>
        </w:tc>
      </w:tr>
      <w:tr w:rsidR="00336350" w:rsidRPr="00336350" w:rsidTr="00336350">
        <w:trPr>
          <w:trHeight w:val="28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12.45 - 14.00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Long Jump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under 11s B&amp;G</w:t>
            </w:r>
          </w:p>
        </w:tc>
      </w:tr>
      <w:tr w:rsidR="00336350" w:rsidRPr="00336350" w:rsidTr="00336350">
        <w:trPr>
          <w:trHeight w:val="28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12.45 - 14.00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Long Jump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under 13s B&amp;G</w:t>
            </w:r>
          </w:p>
        </w:tc>
      </w:tr>
      <w:tr w:rsidR="00336350" w:rsidRPr="00336350" w:rsidTr="00336350">
        <w:trPr>
          <w:trHeight w:val="28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12.45 - 14.00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Long Jump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under 15s B&amp;G</w:t>
            </w:r>
          </w:p>
        </w:tc>
      </w:tr>
      <w:tr w:rsidR="00336350" w:rsidRPr="00336350" w:rsidTr="00336350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12.45 - 14.00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Long Jump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350" w:rsidRPr="00336350" w:rsidRDefault="00336350" w:rsidP="0033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6350">
              <w:rPr>
                <w:rFonts w:ascii="Calibri" w:eastAsia="Times New Roman" w:hAnsi="Calibri" w:cs="Times New Roman"/>
                <w:color w:val="000000"/>
                <w:lang w:eastAsia="en-GB"/>
              </w:rPr>
              <w:t>under 17s B&amp;G</w:t>
            </w:r>
          </w:p>
        </w:tc>
      </w:tr>
    </w:tbl>
    <w:p w:rsidR="00895ED8" w:rsidRDefault="00DB0C91" w:rsidP="00DB0C91">
      <w:pPr>
        <w:ind w:firstLine="184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</w:t>
      </w:r>
    </w:p>
    <w:p w:rsidR="00895ED8" w:rsidRDefault="00895ED8">
      <w:pPr>
        <w:rPr>
          <w:b/>
          <w:sz w:val="28"/>
          <w:u w:val="single"/>
        </w:rPr>
      </w:pPr>
    </w:p>
    <w:p w:rsidR="00895ED8" w:rsidRDefault="00895ED8">
      <w:pPr>
        <w:rPr>
          <w:b/>
          <w:sz w:val="28"/>
          <w:u w:val="single"/>
        </w:rPr>
      </w:pPr>
    </w:p>
    <w:p w:rsidR="00383603" w:rsidRDefault="00383603">
      <w:pPr>
        <w:rPr>
          <w:b/>
          <w:sz w:val="28"/>
          <w:u w:val="single"/>
        </w:rPr>
      </w:pPr>
    </w:p>
    <w:p w:rsidR="00F2202F" w:rsidRDefault="004D751B">
      <w:pPr>
        <w:rPr>
          <w:b/>
          <w:sz w:val="28"/>
          <w:u w:val="single"/>
        </w:rPr>
      </w:pPr>
      <w:r w:rsidRPr="004D751B">
        <w:rPr>
          <w:b/>
          <w:sz w:val="28"/>
        </w:rPr>
        <w:t xml:space="preserve">          </w:t>
      </w:r>
      <w:r>
        <w:rPr>
          <w:b/>
          <w:sz w:val="28"/>
          <w:u w:val="single"/>
        </w:rPr>
        <w:t xml:space="preserve">Competitors - </w:t>
      </w:r>
      <w:r w:rsidR="00F2202F">
        <w:rPr>
          <w:b/>
          <w:sz w:val="28"/>
          <w:u w:val="single"/>
        </w:rPr>
        <w:t>Greenock Glenpark Harriers</w:t>
      </w:r>
      <w:r w:rsidR="00383603">
        <w:rPr>
          <w:b/>
          <w:sz w:val="28"/>
          <w:u w:val="single"/>
        </w:rPr>
        <w:t xml:space="preserve">  Junior Athletes</w:t>
      </w:r>
      <w:r w:rsidR="00F2202F">
        <w:rPr>
          <w:b/>
          <w:sz w:val="28"/>
          <w:u w:val="single"/>
        </w:rPr>
        <w:t xml:space="preserve"> </w:t>
      </w:r>
    </w:p>
    <w:p w:rsidR="00F2202F" w:rsidRDefault="00F2202F">
      <w:r>
        <w:rPr>
          <w:b/>
          <w:sz w:val="28"/>
          <w:u w:val="single"/>
        </w:rPr>
        <w:fldChar w:fldCharType="begin"/>
      </w:r>
      <w:r>
        <w:rPr>
          <w:b/>
          <w:sz w:val="28"/>
          <w:u w:val="single"/>
        </w:rPr>
        <w:instrText xml:space="preserve"> LINK Excel.Sheet.12 "C:\\Users\\Stephen\\Documents\\GGH FILES\\GGHDatabases\\17-18 spreadsheets\\2018T&amp;F Championship\\GGH T&amp;F Championship2018.xlsx" "athletes!R1C11:R56C14" \a \f 4 \h  \* MERGEFORMAT </w:instrText>
      </w:r>
      <w:r>
        <w:rPr>
          <w:b/>
          <w:sz w:val="28"/>
          <w:u w:val="single"/>
        </w:rPr>
        <w:fldChar w:fldCharType="separate"/>
      </w:r>
    </w:p>
    <w:p w:rsidR="00F2202F" w:rsidRDefault="00F2202F">
      <w:pPr>
        <w:jc w:val="right"/>
        <w:rPr>
          <w:rFonts w:ascii="Calibri" w:eastAsia="Times New Roman" w:hAnsi="Calibri" w:cs="Calibri"/>
          <w:color w:val="000000"/>
          <w:lang w:eastAsia="en-GB"/>
        </w:rPr>
      </w:pPr>
    </w:p>
    <w:p w:rsidR="00F2202F" w:rsidRDefault="00F2202F">
      <w:pPr>
        <w:jc w:val="right"/>
        <w:rPr>
          <w:rFonts w:ascii="Calibri" w:eastAsia="Times New Roman" w:hAnsi="Calibri" w:cs="Calibri"/>
          <w:color w:val="000000"/>
          <w:lang w:eastAsia="en-GB"/>
        </w:rPr>
        <w:sectPr w:rsidR="00F2202F" w:rsidSect="00794EF5">
          <w:headerReference w:type="default" r:id="rId15"/>
          <w:pgSz w:w="11906" w:h="16838"/>
          <w:pgMar w:top="1134" w:right="1440" w:bottom="284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W w:w="4721" w:type="dxa"/>
        <w:tblInd w:w="-572" w:type="dxa"/>
        <w:tblLook w:val="04A0" w:firstRow="1" w:lastRow="0" w:firstColumn="1" w:lastColumn="0" w:noHBand="0" w:noVBand="1"/>
      </w:tblPr>
      <w:tblGrid>
        <w:gridCol w:w="815"/>
        <w:gridCol w:w="2489"/>
        <w:gridCol w:w="558"/>
        <w:gridCol w:w="721"/>
        <w:gridCol w:w="138"/>
      </w:tblGrid>
      <w:tr w:rsidR="00F2202F" w:rsidRPr="00F2202F" w:rsidTr="004D751B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lastRenderedPageBreak/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Abbie Tosh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15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Abbigael Crawford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13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Aidan McElwee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13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Aimee McEleny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Alan Mollins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17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Alyshia Singleton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15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Anna Docherty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15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Ashlin Monaghan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Ava Beaton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13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Beth McKenna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17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Bobby Stone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15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Brodie Stone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13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Cameron Crawford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Cameron Hanley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Cameron Patton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15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Casey Trainer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Charlotte Jones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David Docherty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Douglas Campbell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Emily Hurrell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Erin McEleny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Ethan Cooper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13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Euan Johnson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Ewan Ferguson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15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Finlay Hurrell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Finlay McKeegan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Finn McCabe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Francesca McKay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ind w:right="240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13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lastRenderedPageBreak/>
              <w:t>29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Harry Blincow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Harry McGill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15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Jacob McCabe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Katie Johnson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13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Leah Knox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Leo Beaton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Lewis McGowan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Lewis Scott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Madeline McCabe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13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Maria McCabe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Mark Docherty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Matthew Ross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Mhairi Moore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15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Nathan Adams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Nathan McCorkindale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Oliver Johnstone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Oliver Jones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Olivia Trainer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15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Orla Trainer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Patrick McCabe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Rachel Hurrell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15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Reyna McWilliams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13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Ruari Trainer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9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Ruby McGill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13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Ryan Brown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17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Sky Arthur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Sophie McLaughlan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sz w:val="28"/>
                <w:lang w:eastAsia="en-GB"/>
              </w:rPr>
              <w:t>11</w:t>
            </w:r>
          </w:p>
        </w:tc>
      </w:tr>
      <w:tr w:rsidR="00F2202F" w:rsidRPr="00F2202F" w:rsidTr="004D751B">
        <w:trPr>
          <w:gridAfter w:val="1"/>
          <w:wAfter w:w="138" w:type="dxa"/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Stella McCabe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F22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02F" w:rsidRPr="00F2202F" w:rsidRDefault="00F2202F" w:rsidP="00383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F2202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9</w:t>
            </w:r>
          </w:p>
        </w:tc>
      </w:tr>
    </w:tbl>
    <w:p w:rsidR="00F2202F" w:rsidRDefault="00F2202F">
      <w:pPr>
        <w:rPr>
          <w:b/>
          <w:sz w:val="28"/>
          <w:u w:val="single"/>
        </w:rPr>
        <w:sectPr w:rsidR="00F2202F" w:rsidSect="00F2202F">
          <w:type w:val="continuous"/>
          <w:pgSz w:w="11906" w:h="16838"/>
          <w:pgMar w:top="1134" w:right="1440" w:bottom="284" w:left="1440" w:header="708" w:footer="708" w:gutter="0"/>
          <w:cols w:num="2" w:space="708"/>
          <w:docGrid w:linePitch="360"/>
        </w:sectPr>
      </w:pPr>
    </w:p>
    <w:p w:rsidR="00F2202F" w:rsidRDefault="00F2202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fldChar w:fldCharType="end"/>
      </w:r>
    </w:p>
    <w:p w:rsidR="001E6358" w:rsidRDefault="001E6358">
      <w:pPr>
        <w:rPr>
          <w:b/>
          <w:sz w:val="28"/>
          <w:u w:val="single"/>
        </w:rPr>
      </w:pPr>
    </w:p>
    <w:p w:rsidR="001E6358" w:rsidRDefault="001E6358">
      <w:pPr>
        <w:rPr>
          <w:b/>
          <w:sz w:val="28"/>
          <w:u w:val="single"/>
        </w:rPr>
      </w:pPr>
    </w:p>
    <w:p w:rsidR="001E6358" w:rsidRDefault="001E6358">
      <w:pPr>
        <w:rPr>
          <w:b/>
          <w:sz w:val="28"/>
          <w:u w:val="single"/>
        </w:rPr>
      </w:pPr>
    </w:p>
    <w:p w:rsidR="001E6358" w:rsidRDefault="001E6358">
      <w:pPr>
        <w:rPr>
          <w:b/>
          <w:sz w:val="28"/>
          <w:u w:val="single"/>
        </w:rPr>
      </w:pPr>
    </w:p>
    <w:p w:rsidR="001E6358" w:rsidRDefault="001E6358">
      <w:pPr>
        <w:rPr>
          <w:b/>
          <w:sz w:val="28"/>
          <w:u w:val="single"/>
        </w:rPr>
      </w:pPr>
    </w:p>
    <w:p w:rsidR="001E6358" w:rsidRDefault="00336350" w:rsidP="0033635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600METRE &amp; 800METRE RACES</w:t>
      </w:r>
    </w:p>
    <w:tbl>
      <w:tblPr>
        <w:tblW w:w="4739" w:type="dxa"/>
        <w:tblLook w:val="04A0" w:firstRow="1" w:lastRow="0" w:firstColumn="1" w:lastColumn="0" w:noHBand="0" w:noVBand="1"/>
      </w:tblPr>
      <w:tblGrid>
        <w:gridCol w:w="538"/>
        <w:gridCol w:w="2832"/>
        <w:gridCol w:w="675"/>
        <w:gridCol w:w="695"/>
      </w:tblGrid>
      <w:tr w:rsidR="007474FF" w:rsidRPr="007474FF" w:rsidTr="001E6358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FF" w:rsidRPr="007474FF" w:rsidRDefault="00F2202F" w:rsidP="00747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b/>
                <w:sz w:val="28"/>
                <w:u w:val="single"/>
              </w:rPr>
              <w:br w:type="page"/>
            </w:r>
            <w:r w:rsidR="007474FF">
              <w:rPr>
                <w:b/>
                <w:sz w:val="28"/>
                <w:u w:val="single"/>
              </w:rPr>
              <w:br w:type="page"/>
            </w:r>
            <w:r w:rsidR="007474FF" w:rsidRPr="007474F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FF" w:rsidRPr="007474FF" w:rsidRDefault="001E6358" w:rsidP="00421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1: 600m</w:t>
            </w:r>
            <w:r w:rsidR="00421A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Final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Cameron Crawford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Cameron Hanley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Finlay McKeegan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Finn McCabe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Jacob McCabe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Leo Beaton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Oliver Jones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Patrick McCabe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Ruari Trainer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Harry Blincow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Lewis McGowan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Mark Docherty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1E6358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7474FF"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Aimee McEleny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Orla Trainer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474FF" w:rsidRPr="007474FF" w:rsidTr="001E6358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Stella McCabe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F" w:rsidRPr="007474FF" w:rsidRDefault="007474FF" w:rsidP="00747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4F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</w:tbl>
    <w:p w:rsidR="001E6358" w:rsidRDefault="001E6358">
      <w:pPr>
        <w:rPr>
          <w:b/>
          <w:sz w:val="28"/>
          <w:u w:val="single"/>
        </w:rPr>
      </w:pPr>
    </w:p>
    <w:tbl>
      <w:tblPr>
        <w:tblW w:w="4700" w:type="dxa"/>
        <w:tblLook w:val="04A0" w:firstRow="1" w:lastRow="0" w:firstColumn="1" w:lastColumn="0" w:noHBand="0" w:noVBand="1"/>
      </w:tblPr>
      <w:tblGrid>
        <w:gridCol w:w="480"/>
        <w:gridCol w:w="2860"/>
        <w:gridCol w:w="680"/>
        <w:gridCol w:w="700"/>
      </w:tblGrid>
      <w:tr w:rsidR="001E6358" w:rsidRPr="001E6358" w:rsidTr="001E635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421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2: 600m</w:t>
            </w:r>
            <w:r w:rsidR="00421A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Final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David Docherty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Douglas Campbell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Euan Johnson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Lewis Scott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Matthew Ross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Nathan Adams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Nathan McCorkindale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Oliver Johnstone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Finlay Hurrell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</w:tbl>
    <w:p w:rsidR="001E6358" w:rsidRDefault="001E6358">
      <w:pPr>
        <w:rPr>
          <w:b/>
          <w:sz w:val="28"/>
          <w:u w:val="single"/>
        </w:rPr>
      </w:pPr>
    </w:p>
    <w:tbl>
      <w:tblPr>
        <w:tblW w:w="4700" w:type="dxa"/>
        <w:tblLook w:val="04A0" w:firstRow="1" w:lastRow="0" w:firstColumn="1" w:lastColumn="0" w:noHBand="0" w:noVBand="1"/>
      </w:tblPr>
      <w:tblGrid>
        <w:gridCol w:w="480"/>
        <w:gridCol w:w="2860"/>
        <w:gridCol w:w="680"/>
        <w:gridCol w:w="700"/>
      </w:tblGrid>
      <w:tr w:rsidR="001E6358" w:rsidRPr="001E6358" w:rsidTr="001E635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421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3: 600m</w:t>
            </w:r>
            <w:r w:rsidR="00421A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Final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Ashlin Monaghan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Charlotte Jones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Erin McEleny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Leah Knox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Maria McCabe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Sky Arthur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Sophie McLaughlan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Casey Trainer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Emily Hurrell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</w:tbl>
    <w:p w:rsidR="001E6358" w:rsidRDefault="001E635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</w:t>
      </w:r>
    </w:p>
    <w:p w:rsidR="001E6358" w:rsidRDefault="001E6358">
      <w:pPr>
        <w:rPr>
          <w:b/>
          <w:sz w:val="28"/>
          <w:u w:val="single"/>
        </w:rPr>
      </w:pPr>
    </w:p>
    <w:p w:rsidR="00F77B5C" w:rsidRDefault="00F77B5C">
      <w:pPr>
        <w:rPr>
          <w:b/>
          <w:sz w:val="28"/>
          <w:u w:val="single"/>
        </w:rPr>
      </w:pPr>
    </w:p>
    <w:p w:rsidR="001E6358" w:rsidRDefault="001E6358">
      <w:pPr>
        <w:rPr>
          <w:b/>
          <w:sz w:val="28"/>
          <w:u w:val="single"/>
        </w:rPr>
      </w:pPr>
    </w:p>
    <w:p w:rsidR="001E6358" w:rsidRDefault="001E6358">
      <w:pPr>
        <w:rPr>
          <w:b/>
          <w:sz w:val="28"/>
          <w:u w:val="single"/>
        </w:rPr>
      </w:pPr>
    </w:p>
    <w:p w:rsidR="001E6358" w:rsidRDefault="001E6358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XSpec="right" w:tblpY="110"/>
        <w:tblW w:w="4786" w:type="dxa"/>
        <w:tblLook w:val="04A0" w:firstRow="1" w:lastRow="0" w:firstColumn="1" w:lastColumn="0" w:noHBand="0" w:noVBand="1"/>
      </w:tblPr>
      <w:tblGrid>
        <w:gridCol w:w="534"/>
        <w:gridCol w:w="2693"/>
        <w:gridCol w:w="575"/>
        <w:gridCol w:w="992"/>
      </w:tblGrid>
      <w:tr w:rsidR="001E6358" w:rsidRPr="001E6358" w:rsidTr="0033635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421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4: 800m</w:t>
            </w:r>
            <w:r w:rsidR="00421A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Final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1E6358" w:rsidRPr="001E6358" w:rsidTr="0033635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Ethan Cooper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1E6358" w:rsidRPr="001E6358" w:rsidTr="0033635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Aidan McElwee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1E6358" w:rsidRPr="001E6358" w:rsidTr="0033635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Brodie Stone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1E6358" w:rsidRPr="001E6358" w:rsidTr="0033635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Abbigael Crawford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1E6358" w:rsidRPr="001E6358" w:rsidTr="0033635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Ava Beaton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1E6358" w:rsidRPr="001E6358" w:rsidTr="0033635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Francesca McKay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1E6358" w:rsidRPr="001E6358" w:rsidTr="0033635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Katie Johnson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1E6358" w:rsidRPr="001E6358" w:rsidTr="0033635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Madeline McCabe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1E6358" w:rsidRPr="001E6358" w:rsidTr="0033635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Ruby McGill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1E6358" w:rsidRPr="001E6358" w:rsidTr="0033635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Reyna McWilliams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</w:tbl>
    <w:p w:rsidR="001E6358" w:rsidRDefault="001E6358">
      <w:pPr>
        <w:rPr>
          <w:b/>
          <w:sz w:val="28"/>
          <w:u w:val="single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480"/>
        <w:gridCol w:w="2860"/>
        <w:gridCol w:w="680"/>
        <w:gridCol w:w="700"/>
      </w:tblGrid>
      <w:tr w:rsidR="001E6358" w:rsidRPr="001E6358" w:rsidTr="0001325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421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5: 800m</w:t>
            </w:r>
            <w:r w:rsidR="00421A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Final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1E6358" w:rsidRPr="001E6358" w:rsidTr="0001325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Abbie Tosh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1E6358" w:rsidRPr="001E6358" w:rsidTr="0001325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Alyshia Singleton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1E6358" w:rsidRPr="001E6358" w:rsidTr="0001325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Anna Docherty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1E6358" w:rsidRPr="001E6358" w:rsidTr="0001325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Mhairi Moore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1E6358" w:rsidRPr="001E6358" w:rsidTr="0001325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Olivia Trainer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1E6358" w:rsidRPr="001E6358" w:rsidTr="0001325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Rachel Hurrell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1E6358" w:rsidRPr="001E6358" w:rsidTr="0001325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Beth McKenna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</w:tr>
    </w:tbl>
    <w:p w:rsidR="00F77B5C" w:rsidRDefault="00F77B5C">
      <w:pPr>
        <w:rPr>
          <w:b/>
          <w:sz w:val="28"/>
          <w:u w:val="single"/>
        </w:rPr>
      </w:pPr>
    </w:p>
    <w:tbl>
      <w:tblPr>
        <w:tblW w:w="4700" w:type="dxa"/>
        <w:tblLook w:val="04A0" w:firstRow="1" w:lastRow="0" w:firstColumn="1" w:lastColumn="0" w:noHBand="0" w:noVBand="1"/>
      </w:tblPr>
      <w:tblGrid>
        <w:gridCol w:w="480"/>
        <w:gridCol w:w="2860"/>
        <w:gridCol w:w="680"/>
        <w:gridCol w:w="700"/>
      </w:tblGrid>
      <w:tr w:rsidR="001E6358" w:rsidRPr="001E6358" w:rsidTr="001E635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421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6: 1500m</w:t>
            </w:r>
            <w:r w:rsidR="00421A5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Final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Cameron Patton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Ewan Ferguson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Harry McGill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Bobby Stone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Alan Mollins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</w:tr>
      <w:tr w:rsidR="001E6358" w:rsidRPr="001E6358" w:rsidTr="001E635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58" w:rsidRPr="001E6358" w:rsidRDefault="001E6358" w:rsidP="001E635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Ryan Brown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358" w:rsidRPr="001E6358" w:rsidRDefault="001E6358" w:rsidP="001E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6358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</w:tr>
    </w:tbl>
    <w:p w:rsidR="001E6358" w:rsidRDefault="001E6358">
      <w:pPr>
        <w:rPr>
          <w:b/>
          <w:sz w:val="28"/>
          <w:u w:val="single"/>
        </w:rPr>
      </w:pPr>
    </w:p>
    <w:p w:rsidR="001E6358" w:rsidRDefault="001E635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</w:t>
      </w:r>
    </w:p>
    <w:p w:rsidR="001E6358" w:rsidRDefault="001E6358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1E6358" w:rsidRDefault="001E6358">
      <w:pPr>
        <w:rPr>
          <w:b/>
          <w:sz w:val="28"/>
          <w:u w:val="single"/>
        </w:rPr>
      </w:pPr>
    </w:p>
    <w:p w:rsidR="00421A5D" w:rsidRDefault="00421A5D">
      <w:pPr>
        <w:rPr>
          <w:b/>
          <w:sz w:val="28"/>
          <w:u w:val="single"/>
        </w:rPr>
      </w:pPr>
    </w:p>
    <w:p w:rsidR="00F77B5C" w:rsidRDefault="00F77B5C">
      <w:pPr>
        <w:rPr>
          <w:b/>
          <w:sz w:val="28"/>
          <w:u w:val="single"/>
        </w:rPr>
      </w:pPr>
    </w:p>
    <w:p w:rsidR="00F77B5C" w:rsidRDefault="00F77B5C">
      <w:pPr>
        <w:rPr>
          <w:b/>
          <w:sz w:val="28"/>
          <w:u w:val="single"/>
        </w:rPr>
      </w:pPr>
    </w:p>
    <w:p w:rsidR="00F77B5C" w:rsidRDefault="00336350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100 METRE RACES</w:t>
      </w:r>
    </w:p>
    <w:p w:rsidR="00336350" w:rsidRDefault="00336350">
      <w:pPr>
        <w:rPr>
          <w:b/>
          <w:sz w:val="28"/>
          <w:u w:val="single"/>
        </w:rPr>
      </w:pPr>
    </w:p>
    <w:tbl>
      <w:tblPr>
        <w:tblW w:w="4712" w:type="dxa"/>
        <w:tblLook w:val="04A0" w:firstRow="1" w:lastRow="0" w:firstColumn="1" w:lastColumn="0" w:noHBand="0" w:noVBand="1"/>
      </w:tblPr>
      <w:tblGrid>
        <w:gridCol w:w="700"/>
        <w:gridCol w:w="480"/>
        <w:gridCol w:w="2360"/>
        <w:gridCol w:w="575"/>
        <w:gridCol w:w="597"/>
      </w:tblGrid>
      <w:tr w:rsidR="00A95645" w:rsidRPr="00A95645" w:rsidTr="00421A5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421A5D" w:rsidP="00421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7: 100metres S/F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A95645" w:rsidRPr="00A95645" w:rsidTr="00421A5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Cameron Crawford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421A5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Ruari Trainer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421A5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Finlay McKeegan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421A5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Finn McCabe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421A5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Cameron Hanley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421A5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Mark Docherty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</w:tbl>
    <w:p w:rsidR="00F77B5C" w:rsidRDefault="00734DA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First 4 Qualify for Final</w:t>
      </w:r>
    </w:p>
    <w:tbl>
      <w:tblPr>
        <w:tblW w:w="4712" w:type="dxa"/>
        <w:tblLook w:val="04A0" w:firstRow="1" w:lastRow="0" w:firstColumn="1" w:lastColumn="0" w:noHBand="0" w:noVBand="1"/>
      </w:tblPr>
      <w:tblGrid>
        <w:gridCol w:w="700"/>
        <w:gridCol w:w="480"/>
        <w:gridCol w:w="2360"/>
        <w:gridCol w:w="575"/>
        <w:gridCol w:w="597"/>
      </w:tblGrid>
      <w:tr w:rsidR="00A95645" w:rsidRPr="00A95645" w:rsidTr="0033635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421A5D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8: 100metres S/F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A95645" w:rsidRPr="00A95645" w:rsidTr="00336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Leo Beaton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336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Patrick McCabe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336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Oliver Jones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336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Jacob McCabe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336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Harry Blincow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336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Lewis McGowan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</w:tbl>
    <w:p w:rsidR="00734DA1" w:rsidRDefault="00734DA1" w:rsidP="00734DA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First 4 Qualify for Final</w:t>
      </w:r>
    </w:p>
    <w:tbl>
      <w:tblPr>
        <w:tblW w:w="4712" w:type="dxa"/>
        <w:tblLook w:val="04A0" w:firstRow="1" w:lastRow="0" w:firstColumn="1" w:lastColumn="0" w:noHBand="0" w:noVBand="1"/>
      </w:tblPr>
      <w:tblGrid>
        <w:gridCol w:w="700"/>
        <w:gridCol w:w="480"/>
        <w:gridCol w:w="2360"/>
        <w:gridCol w:w="575"/>
        <w:gridCol w:w="597"/>
      </w:tblGrid>
      <w:tr w:rsidR="00A95645" w:rsidRPr="00A95645" w:rsidTr="00A9564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421A5D" w:rsidP="00421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9: 100m Final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Aimee McEleny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Orla Trainer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Stella McCabe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</w:tbl>
    <w:p w:rsidR="00A95645" w:rsidRDefault="00A95645">
      <w:pPr>
        <w:rPr>
          <w:b/>
          <w:sz w:val="28"/>
          <w:u w:val="single"/>
        </w:rPr>
      </w:pPr>
    </w:p>
    <w:tbl>
      <w:tblPr>
        <w:tblW w:w="4460" w:type="dxa"/>
        <w:tblLook w:val="04A0" w:firstRow="1" w:lastRow="0" w:firstColumn="1" w:lastColumn="0" w:noHBand="0" w:noVBand="1"/>
      </w:tblPr>
      <w:tblGrid>
        <w:gridCol w:w="700"/>
        <w:gridCol w:w="480"/>
        <w:gridCol w:w="2360"/>
        <w:gridCol w:w="575"/>
        <w:gridCol w:w="597"/>
      </w:tblGrid>
      <w:tr w:rsidR="00A95645" w:rsidRPr="00A95645" w:rsidTr="00A9564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421A5D" w:rsidP="00421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10: 100m Final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David Docherty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Douglas Campbell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Euan Johnson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Lewis Scott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Matthew Ross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Nathan Adams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Nathan McCorkindale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Oliver Johnstone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Finlay Hurrell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</w:tbl>
    <w:p w:rsidR="00A95645" w:rsidRDefault="00A95645">
      <w:pPr>
        <w:rPr>
          <w:b/>
          <w:sz w:val="28"/>
          <w:u w:val="single"/>
        </w:rPr>
      </w:pPr>
    </w:p>
    <w:tbl>
      <w:tblPr>
        <w:tblW w:w="4716" w:type="dxa"/>
        <w:tblLook w:val="04A0" w:firstRow="1" w:lastRow="0" w:firstColumn="1" w:lastColumn="0" w:noHBand="0" w:noVBand="1"/>
      </w:tblPr>
      <w:tblGrid>
        <w:gridCol w:w="699"/>
        <w:gridCol w:w="480"/>
        <w:gridCol w:w="2360"/>
        <w:gridCol w:w="575"/>
        <w:gridCol w:w="602"/>
      </w:tblGrid>
      <w:tr w:rsidR="00A95645" w:rsidRPr="00A95645" w:rsidTr="0033635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421A5D" w:rsidP="00421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11: 100m Final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A95645" w:rsidRPr="00A95645" w:rsidTr="0033635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Ashlin Monaghan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33635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Charlotte Jones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33635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Erin McEleny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33635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Leah Knox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33635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Maria McCabe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33635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Sky Arthur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33635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Sophie McLaughlan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33635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013253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A95645"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Casey Trainer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A95645" w:rsidRPr="00A95645" w:rsidTr="00336350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Emily Hurrell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</w:tbl>
    <w:p w:rsidR="00A95645" w:rsidRDefault="00A95645">
      <w:pPr>
        <w:rPr>
          <w:b/>
          <w:sz w:val="28"/>
          <w:u w:val="single"/>
        </w:rPr>
      </w:pPr>
    </w:p>
    <w:p w:rsidR="00336350" w:rsidRDefault="00336350">
      <w:pPr>
        <w:rPr>
          <w:b/>
          <w:sz w:val="28"/>
          <w:u w:val="single"/>
        </w:rPr>
      </w:pPr>
    </w:p>
    <w:p w:rsidR="00336350" w:rsidRDefault="00336350">
      <w:pPr>
        <w:rPr>
          <w:b/>
          <w:sz w:val="28"/>
          <w:u w:val="single"/>
        </w:rPr>
      </w:pPr>
    </w:p>
    <w:tbl>
      <w:tblPr>
        <w:tblW w:w="4425" w:type="dxa"/>
        <w:tblLook w:val="04A0" w:firstRow="1" w:lastRow="0" w:firstColumn="1" w:lastColumn="0" w:noHBand="0" w:noVBand="1"/>
      </w:tblPr>
      <w:tblGrid>
        <w:gridCol w:w="699"/>
        <w:gridCol w:w="535"/>
        <w:gridCol w:w="2305"/>
        <w:gridCol w:w="575"/>
        <w:gridCol w:w="597"/>
      </w:tblGrid>
      <w:tr w:rsidR="00336350" w:rsidRPr="00A95645" w:rsidTr="00C07122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12: 100m Final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336350" w:rsidRPr="00A95645" w:rsidTr="00C07122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Ethan Cooper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336350" w:rsidRPr="00A95645" w:rsidTr="00C07122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Aidan McElwee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336350" w:rsidRPr="00A95645" w:rsidTr="00C07122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Brodie Stone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336350" w:rsidRPr="00A95645" w:rsidTr="00C07122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Abbigael Crawford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336350" w:rsidRPr="00A95645" w:rsidTr="00C07122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Ava Beaton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336350" w:rsidRPr="00A95645" w:rsidTr="00C07122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Francesca McKay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336350" w:rsidRPr="00A95645" w:rsidTr="00C07122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Katie Johnson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336350" w:rsidRPr="00A95645" w:rsidTr="00C07122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50" w:rsidRPr="00A95645" w:rsidRDefault="00336350" w:rsidP="00C0712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Madeline McCabe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336350" w:rsidRPr="00A95645" w:rsidTr="00C07122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Ruby McGill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336350" w:rsidRPr="00A95645" w:rsidTr="00C07122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50" w:rsidRPr="00A95645" w:rsidRDefault="00336350" w:rsidP="00C0712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Reyna McWilliams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350" w:rsidRPr="00A95645" w:rsidRDefault="00336350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</w:tbl>
    <w:p w:rsidR="00336350" w:rsidRDefault="00336350">
      <w:pPr>
        <w:rPr>
          <w:b/>
          <w:sz w:val="28"/>
          <w:u w:val="single"/>
        </w:rPr>
      </w:pPr>
    </w:p>
    <w:tbl>
      <w:tblPr>
        <w:tblW w:w="4460" w:type="dxa"/>
        <w:tblLook w:val="04A0" w:firstRow="1" w:lastRow="0" w:firstColumn="1" w:lastColumn="0" w:noHBand="0" w:noVBand="1"/>
      </w:tblPr>
      <w:tblGrid>
        <w:gridCol w:w="700"/>
        <w:gridCol w:w="480"/>
        <w:gridCol w:w="2360"/>
        <w:gridCol w:w="575"/>
        <w:gridCol w:w="597"/>
      </w:tblGrid>
      <w:tr w:rsidR="00A95645" w:rsidRPr="00A95645" w:rsidTr="00A9564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421A5D" w:rsidP="00421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13: 100m Final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Cameron Patton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Ewan Ferguson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Harry McGill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Bobby Stone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Ryan Brown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Alan Mollins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A95645" w:rsidRDefault="00A95645">
      <w:pPr>
        <w:rPr>
          <w:b/>
          <w:sz w:val="28"/>
          <w:u w:val="single"/>
        </w:rPr>
      </w:pPr>
    </w:p>
    <w:tbl>
      <w:tblPr>
        <w:tblW w:w="4460" w:type="dxa"/>
        <w:tblLook w:val="04A0" w:firstRow="1" w:lastRow="0" w:firstColumn="1" w:lastColumn="0" w:noHBand="0" w:noVBand="1"/>
      </w:tblPr>
      <w:tblGrid>
        <w:gridCol w:w="700"/>
        <w:gridCol w:w="480"/>
        <w:gridCol w:w="2360"/>
        <w:gridCol w:w="575"/>
        <w:gridCol w:w="597"/>
      </w:tblGrid>
      <w:tr w:rsidR="00A95645" w:rsidRPr="00A95645" w:rsidTr="00A9564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421A5D" w:rsidP="002D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14: 100m</w:t>
            </w:r>
            <w:r w:rsid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Final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Abbie Tosh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Alyshia Singleton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Anna Docherty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Mhairi Moore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Olivia Trainer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Rachel Hurrell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Beth McKenna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A95645" w:rsidRDefault="00A95645">
      <w:pPr>
        <w:rPr>
          <w:b/>
          <w:sz w:val="28"/>
          <w:u w:val="single"/>
        </w:rPr>
      </w:pPr>
    </w:p>
    <w:tbl>
      <w:tblPr>
        <w:tblW w:w="4460" w:type="dxa"/>
        <w:tblLook w:val="04A0" w:firstRow="1" w:lastRow="0" w:firstColumn="1" w:lastColumn="0" w:noHBand="0" w:noVBand="1"/>
      </w:tblPr>
      <w:tblGrid>
        <w:gridCol w:w="700"/>
        <w:gridCol w:w="538"/>
        <w:gridCol w:w="2360"/>
        <w:gridCol w:w="460"/>
        <w:gridCol w:w="597"/>
      </w:tblGrid>
      <w:tr w:rsidR="00A95645" w:rsidRPr="00A95645" w:rsidTr="00A9564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2D1314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15: 100m Final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A95645" w:rsidRPr="00A95645" w:rsidTr="00A956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645" w:rsidRPr="00A95645" w:rsidRDefault="00A95645" w:rsidP="00A956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645" w:rsidRPr="00A95645" w:rsidRDefault="00A95645" w:rsidP="00A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5645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</w:tbl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336350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300 METRE RACES</w:t>
      </w:r>
    </w:p>
    <w:p w:rsidR="00013253" w:rsidRDefault="00013253">
      <w:pPr>
        <w:rPr>
          <w:b/>
          <w:sz w:val="28"/>
          <w:u w:val="single"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820"/>
        <w:gridCol w:w="480"/>
        <w:gridCol w:w="2320"/>
        <w:gridCol w:w="640"/>
        <w:gridCol w:w="700"/>
      </w:tblGrid>
      <w:tr w:rsidR="00E7160C" w:rsidRPr="00013253" w:rsidTr="00D916B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16: 300m Final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E7160C" w:rsidRPr="00013253" w:rsidTr="00D916B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Aimee McEleny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E7160C" w:rsidRPr="00013253" w:rsidTr="00D916B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Orla Trainer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E7160C" w:rsidRPr="00013253" w:rsidTr="00D916B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Stella McCabe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</w:tbl>
    <w:p w:rsidR="00E7160C" w:rsidRDefault="00E7160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820"/>
        <w:gridCol w:w="480"/>
        <w:gridCol w:w="2320"/>
        <w:gridCol w:w="640"/>
        <w:gridCol w:w="700"/>
      </w:tblGrid>
      <w:tr w:rsidR="00E7160C" w:rsidRPr="00013253" w:rsidTr="00C0712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300m Final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David Docherty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Douglas Campbell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Euan Johnson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Lewis Scott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Matthew Ross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Nathan Adams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Nathan McCorkindale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Oliver Johnstone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Finlay Hurrell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</w:tbl>
    <w:p w:rsidR="00E7160C" w:rsidRDefault="00E7160C">
      <w:pPr>
        <w:rPr>
          <w:b/>
          <w:sz w:val="28"/>
          <w:u w:val="single"/>
        </w:rPr>
      </w:pPr>
    </w:p>
    <w:tbl>
      <w:tblPr>
        <w:tblW w:w="5018" w:type="dxa"/>
        <w:tblLook w:val="04A0" w:firstRow="1" w:lastRow="0" w:firstColumn="1" w:lastColumn="0" w:noHBand="0" w:noVBand="1"/>
      </w:tblPr>
      <w:tblGrid>
        <w:gridCol w:w="820"/>
        <w:gridCol w:w="538"/>
        <w:gridCol w:w="2320"/>
        <w:gridCol w:w="640"/>
        <w:gridCol w:w="700"/>
      </w:tblGrid>
      <w:tr w:rsidR="00E7160C" w:rsidRPr="00013253" w:rsidTr="00C0712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300m Final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Ashlin Monaghan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Charlotte Jones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Erin McEleny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Leah Knox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Maria McCabe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Sky Arthur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Sophie McLaughlan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Casey Trainer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Emily Hurrell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</w:tbl>
    <w:p w:rsidR="00E7160C" w:rsidRDefault="00E7160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5018" w:type="dxa"/>
        <w:tblLook w:val="04A0" w:firstRow="1" w:lastRow="0" w:firstColumn="1" w:lastColumn="0" w:noHBand="0" w:noVBand="1"/>
      </w:tblPr>
      <w:tblGrid>
        <w:gridCol w:w="820"/>
        <w:gridCol w:w="538"/>
        <w:gridCol w:w="2320"/>
        <w:gridCol w:w="640"/>
        <w:gridCol w:w="700"/>
      </w:tblGrid>
      <w:tr w:rsidR="00D916B8" w:rsidRPr="00013253" w:rsidTr="00C0712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912302" w:rsidP="00912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Event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300m S/F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912302" w:rsidRPr="00912302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02" w:rsidRPr="00013253" w:rsidRDefault="00912302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302" w:rsidRPr="00912302" w:rsidRDefault="00912302" w:rsidP="00912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Cameron Crawford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</w:tr>
      <w:tr w:rsidR="00912302" w:rsidRPr="00912302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02" w:rsidRPr="00013253" w:rsidRDefault="00912302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302" w:rsidRPr="00912302" w:rsidRDefault="00912302" w:rsidP="00912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Ruari Trainer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</w:tr>
      <w:tr w:rsidR="00912302" w:rsidRPr="00912302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02" w:rsidRPr="00013253" w:rsidRDefault="00912302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302" w:rsidRPr="00912302" w:rsidRDefault="00912302" w:rsidP="00912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Finlay McKeegan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</w:tr>
      <w:tr w:rsidR="00912302" w:rsidRPr="00912302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02" w:rsidRPr="00013253" w:rsidRDefault="00912302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302" w:rsidRPr="00912302" w:rsidRDefault="00912302" w:rsidP="00912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Finn McCabe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</w:tr>
      <w:tr w:rsidR="00912302" w:rsidRPr="00912302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02" w:rsidRPr="00013253" w:rsidRDefault="00912302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302" w:rsidRPr="00912302" w:rsidRDefault="00912302" w:rsidP="00912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Cameron Hanley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</w:tr>
      <w:tr w:rsidR="00912302" w:rsidRPr="00912302" w:rsidTr="00D919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02" w:rsidRPr="00013253" w:rsidRDefault="00912302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302" w:rsidRPr="00912302" w:rsidRDefault="00912302" w:rsidP="00912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Mark Docherty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302" w:rsidRPr="00912302" w:rsidRDefault="00912302" w:rsidP="0091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23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</w:tr>
    </w:tbl>
    <w:p w:rsidR="00734DA1" w:rsidRDefault="00734DA1" w:rsidP="00734DA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First 4 Qualify for Final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820"/>
        <w:gridCol w:w="480"/>
        <w:gridCol w:w="2320"/>
        <w:gridCol w:w="640"/>
        <w:gridCol w:w="700"/>
      </w:tblGrid>
      <w:tr w:rsidR="00E7160C" w:rsidRPr="00013253" w:rsidTr="0091230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Event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300m S/F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E7160C" w:rsidRPr="00013253" w:rsidTr="0091230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Leo Beaton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E7160C" w:rsidRPr="00013253" w:rsidTr="0091230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Patrick McCabe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E7160C" w:rsidRPr="00013253" w:rsidTr="0091230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Oliver Jones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E7160C" w:rsidRPr="00013253" w:rsidTr="0091230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Jacob McCabe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E7160C" w:rsidRPr="00013253" w:rsidTr="0091230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Harry Blincow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E7160C" w:rsidRPr="00013253" w:rsidTr="0091230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Lewis McGowan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</w:tbl>
    <w:p w:rsidR="00734DA1" w:rsidRDefault="00734DA1" w:rsidP="00734DA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First 4 Qualify for Final</w:t>
      </w:r>
    </w:p>
    <w:p w:rsidR="00336350" w:rsidRDefault="00336350">
      <w:pPr>
        <w:rPr>
          <w:b/>
          <w:sz w:val="28"/>
          <w:u w:val="single"/>
        </w:rPr>
      </w:pPr>
    </w:p>
    <w:p w:rsidR="00E7160C" w:rsidRDefault="00E7160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5018" w:type="dxa"/>
        <w:tblLook w:val="04A0" w:firstRow="1" w:lastRow="0" w:firstColumn="1" w:lastColumn="0" w:noHBand="0" w:noVBand="1"/>
      </w:tblPr>
      <w:tblGrid>
        <w:gridCol w:w="820"/>
        <w:gridCol w:w="538"/>
        <w:gridCol w:w="2320"/>
        <w:gridCol w:w="640"/>
        <w:gridCol w:w="700"/>
      </w:tblGrid>
      <w:tr w:rsidR="00E7160C" w:rsidRPr="00013253" w:rsidTr="00C0712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Event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300m Final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Ethan Cooper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Aidan McElwee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Brodie Stone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Abbigael Crawford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Ava Beaton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Francesca McKay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Katie Johnson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Madeline McCabe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Ruby McGill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Reyna McWilliams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</w:tbl>
    <w:p w:rsidR="00E7160C" w:rsidRDefault="00E7160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820"/>
        <w:gridCol w:w="480"/>
        <w:gridCol w:w="2320"/>
        <w:gridCol w:w="640"/>
        <w:gridCol w:w="700"/>
      </w:tblGrid>
      <w:tr w:rsidR="00E7160C" w:rsidRPr="00013253" w:rsidTr="00C0712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Event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300m Final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Cameron Patton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Ewan Ferguson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Harry McGill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Bobby Stone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Ryan Brown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Alan Mollins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7160C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C" w:rsidRPr="00013253" w:rsidRDefault="00E7160C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E7160C" w:rsidRDefault="00E7160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820"/>
        <w:gridCol w:w="480"/>
        <w:gridCol w:w="2320"/>
        <w:gridCol w:w="640"/>
        <w:gridCol w:w="700"/>
      </w:tblGrid>
      <w:tr w:rsidR="00D916B8" w:rsidRPr="00013253" w:rsidTr="00C0712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Event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300m Final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D916B8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6B8" w:rsidRPr="00013253" w:rsidRDefault="00D916B8" w:rsidP="00C0712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Abbie Tosh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D916B8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Alyshia Singleton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D916B8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Anna Docherty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D916B8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Mhairi Moore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D916B8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Olivia Trainer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D916B8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Rachel Hurrell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D916B8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6B8" w:rsidRPr="00013253" w:rsidRDefault="00D916B8" w:rsidP="00C0712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Beth McKenna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</w:tr>
      <w:tr w:rsidR="00D916B8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B8" w:rsidRPr="00013253" w:rsidRDefault="00D916B8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734DA1" w:rsidRDefault="00D916B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820"/>
        <w:gridCol w:w="480"/>
        <w:gridCol w:w="2320"/>
        <w:gridCol w:w="640"/>
        <w:gridCol w:w="700"/>
      </w:tblGrid>
      <w:tr w:rsidR="00734DA1" w:rsidRPr="00013253" w:rsidTr="00C0712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734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Event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  <w:r w:rsidRPr="002D1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300m Final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734DA1" w:rsidRPr="00013253" w:rsidTr="00734D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A1" w:rsidRPr="00013253" w:rsidRDefault="00734DA1" w:rsidP="00C0712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34DA1" w:rsidRPr="00013253" w:rsidTr="00734D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34DA1" w:rsidRPr="00013253" w:rsidTr="00734D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34DA1" w:rsidRPr="00013253" w:rsidTr="00734D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34DA1" w:rsidRPr="00013253" w:rsidTr="00734D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34DA1" w:rsidRPr="00013253" w:rsidTr="00734D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34DA1" w:rsidRPr="00013253" w:rsidTr="00734D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A1" w:rsidRPr="00013253" w:rsidRDefault="00734DA1" w:rsidP="00C0712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A1" w:rsidRPr="00013253" w:rsidRDefault="00734DA1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734DA1" w:rsidRPr="00013253" w:rsidTr="00C071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A1" w:rsidRPr="00013253" w:rsidRDefault="00734DA1" w:rsidP="00C0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3253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</w:tbl>
    <w:p w:rsidR="007474FF" w:rsidRDefault="007474F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D1314" w:rsidRDefault="002D1314">
      <w:pPr>
        <w:rPr>
          <w:b/>
          <w:sz w:val="28"/>
          <w:u w:val="single"/>
        </w:rPr>
      </w:pPr>
    </w:p>
    <w:p w:rsidR="00013253" w:rsidRDefault="00912302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Events </w:t>
      </w:r>
      <w:r w:rsidR="00336350">
        <w:rPr>
          <w:b/>
          <w:sz w:val="28"/>
          <w:u w:val="single"/>
        </w:rPr>
        <w:t>25 to 29</w:t>
      </w:r>
      <w:r>
        <w:rPr>
          <w:b/>
          <w:sz w:val="28"/>
          <w:u w:val="single"/>
        </w:rPr>
        <w:t xml:space="preserve"> - Long Jump</w:t>
      </w:r>
    </w:p>
    <w:p w:rsidR="00912302" w:rsidRDefault="00912302">
      <w:pPr>
        <w:rPr>
          <w:sz w:val="28"/>
        </w:rPr>
      </w:pPr>
      <w:r>
        <w:rPr>
          <w:sz w:val="28"/>
        </w:rPr>
        <w:t>All athletes have 3 jumps with best jump to count. Jumps can be taken anytime between track events.</w:t>
      </w:r>
    </w:p>
    <w:p w:rsidR="00336350" w:rsidRPr="00912302" w:rsidRDefault="00336350">
      <w:pPr>
        <w:rPr>
          <w:sz w:val="28"/>
        </w:rPr>
      </w:pPr>
      <w:r>
        <w:rPr>
          <w:sz w:val="28"/>
        </w:rPr>
        <w:t>Practice jumps may be taken between 12.15 &amp; 12.45. Competition begins at 12.45pm</w:t>
      </w: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013253">
      <w:pPr>
        <w:rPr>
          <w:b/>
          <w:sz w:val="28"/>
          <w:u w:val="single"/>
        </w:rPr>
      </w:pPr>
    </w:p>
    <w:p w:rsidR="00013253" w:rsidRDefault="006970D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OFFICIALS</w:t>
      </w:r>
    </w:p>
    <w:p w:rsidR="006970DE" w:rsidRDefault="006970DE">
      <w:pPr>
        <w:rPr>
          <w:b/>
          <w:sz w:val="28"/>
          <w:u w:val="single"/>
        </w:rPr>
      </w:pPr>
    </w:p>
    <w:p w:rsidR="001E6358" w:rsidRPr="00813325" w:rsidRDefault="00C10CF4">
      <w:pPr>
        <w:rPr>
          <w:b/>
          <w:sz w:val="28"/>
          <w:u w:val="single"/>
        </w:rPr>
      </w:pPr>
      <w:r w:rsidRPr="00813325">
        <w:rPr>
          <w:b/>
          <w:sz w:val="28"/>
          <w:u w:val="single"/>
        </w:rPr>
        <w:t xml:space="preserve">12.00 </w:t>
      </w:r>
      <w:r w:rsidR="00734DA1">
        <w:rPr>
          <w:b/>
          <w:sz w:val="28"/>
          <w:u w:val="single"/>
        </w:rPr>
        <w:t>–  12.15</w:t>
      </w:r>
      <w:r w:rsidR="00734DA1">
        <w:rPr>
          <w:b/>
          <w:sz w:val="28"/>
          <w:u w:val="single"/>
        </w:rPr>
        <w:tab/>
      </w:r>
      <w:r w:rsidRPr="00813325">
        <w:rPr>
          <w:b/>
          <w:sz w:val="28"/>
          <w:u w:val="single"/>
        </w:rPr>
        <w:t xml:space="preserve">Set-Up </w:t>
      </w:r>
      <w:r w:rsidR="0041409D" w:rsidRPr="00813325">
        <w:rPr>
          <w:b/>
          <w:sz w:val="28"/>
          <w:u w:val="single"/>
        </w:rPr>
        <w:t xml:space="preserve">at Ravenscraig </w:t>
      </w:r>
    </w:p>
    <w:p w:rsidR="00C10CF4" w:rsidRDefault="00C10CF4">
      <w:r>
        <w:tab/>
        <w:t>Registration</w:t>
      </w:r>
    </w:p>
    <w:p w:rsidR="0041409D" w:rsidRDefault="00C10CF4">
      <w:r>
        <w:tab/>
      </w:r>
      <w:r w:rsidR="0041409D">
        <w:t xml:space="preserve">Allocate Volunteers </w:t>
      </w:r>
    </w:p>
    <w:p w:rsidR="00C10CF4" w:rsidRDefault="00C10CF4" w:rsidP="0041409D">
      <w:pPr>
        <w:ind w:firstLine="720"/>
      </w:pPr>
      <w:r>
        <w:t>Warm-Up Juniors</w:t>
      </w:r>
    </w:p>
    <w:p w:rsidR="00B264AA" w:rsidRDefault="00B264AA" w:rsidP="0041409D">
      <w:pPr>
        <w:ind w:firstLine="720"/>
      </w:pPr>
    </w:p>
    <w:p w:rsidR="00C10CF4" w:rsidRDefault="00C10CF4">
      <w:r>
        <w:t>-----------------------------------------</w:t>
      </w:r>
      <w:r w:rsidR="00B264AA">
        <w:t>-----------------------------</w:t>
      </w:r>
    </w:p>
    <w:p w:rsidR="00C10CF4" w:rsidRPr="00813325" w:rsidRDefault="00C10CF4">
      <w:pPr>
        <w:rPr>
          <w:b/>
          <w:sz w:val="28"/>
          <w:u w:val="single"/>
        </w:rPr>
      </w:pPr>
      <w:r w:rsidRPr="00813325">
        <w:rPr>
          <w:b/>
          <w:sz w:val="28"/>
          <w:u w:val="single"/>
        </w:rPr>
        <w:t>12.15</w:t>
      </w:r>
      <w:r w:rsidR="00820256" w:rsidRPr="00813325">
        <w:rPr>
          <w:b/>
          <w:sz w:val="28"/>
          <w:u w:val="single"/>
        </w:rPr>
        <w:t xml:space="preserve"> – 14.00 </w:t>
      </w:r>
      <w:r w:rsidR="00813325">
        <w:rPr>
          <w:b/>
          <w:sz w:val="28"/>
          <w:u w:val="single"/>
        </w:rPr>
        <w:tab/>
      </w:r>
      <w:r w:rsidRPr="00813325">
        <w:rPr>
          <w:b/>
          <w:sz w:val="28"/>
          <w:u w:val="single"/>
        </w:rPr>
        <w:t>Long Jump</w:t>
      </w:r>
    </w:p>
    <w:p w:rsidR="00C10CF4" w:rsidRDefault="00820256" w:rsidP="00820256">
      <w:r>
        <w:t xml:space="preserve">Officials </w:t>
      </w:r>
      <w:r w:rsidR="00C10CF4">
        <w:t>Team</w:t>
      </w:r>
      <w:r>
        <w:t xml:space="preserve"> </w:t>
      </w:r>
      <w:r w:rsidR="00C10CF4">
        <w:t>(5)</w:t>
      </w:r>
      <w:r>
        <w:t xml:space="preserve">: </w:t>
      </w:r>
      <w:r w:rsidR="00C10CF4">
        <w:t>1 at start &amp;</w:t>
      </w:r>
      <w:r>
        <w:t xml:space="preserve"> to</w:t>
      </w:r>
      <w:r w:rsidR="00C10CF4">
        <w:t>3 judge &amp; measure 1 to Rake pit</w:t>
      </w:r>
    </w:p>
    <w:p w:rsidR="00820256" w:rsidRDefault="00820256" w:rsidP="00820256">
      <w:r>
        <w:t xml:space="preserve">A List of competitors with Age Category provided to Judges. Max of 3 jumps allowed, measurement taken from </w:t>
      </w:r>
      <w:r w:rsidR="006970DE">
        <w:t>EDGE OF SAND PIT</w:t>
      </w:r>
      <w:r>
        <w:t>.</w:t>
      </w:r>
      <w:r w:rsidR="00D704D3">
        <w:t xml:space="preserve"> – (measuring tape, board, pens, paper, rake)</w:t>
      </w:r>
    </w:p>
    <w:p w:rsidR="00C10CF4" w:rsidRDefault="00C10CF4" w:rsidP="00C10CF4">
      <w:r>
        <w:t>12.15</w:t>
      </w:r>
      <w:r w:rsidR="00D11C8D">
        <w:t xml:space="preserve"> –</w:t>
      </w:r>
      <w:r>
        <w:t xml:space="preserve"> 12.30</w:t>
      </w:r>
      <w:r w:rsidR="00D11C8D">
        <w:tab/>
      </w:r>
      <w:r>
        <w:t>practice jumps</w:t>
      </w:r>
    </w:p>
    <w:p w:rsidR="00C10CF4" w:rsidRDefault="00D11C8D" w:rsidP="00C10CF4">
      <w:r>
        <w:t xml:space="preserve">12.30 – </w:t>
      </w:r>
      <w:r w:rsidR="006970DE">
        <w:t>14.00</w:t>
      </w:r>
      <w:r>
        <w:t xml:space="preserve"> </w:t>
      </w:r>
      <w:r>
        <w:tab/>
        <w:t xml:space="preserve">Long Jump Competition </w:t>
      </w:r>
    </w:p>
    <w:p w:rsidR="00C10CF4" w:rsidRDefault="006970DE" w:rsidP="00C10CF4">
      <w:r>
        <w:t>14.00</w:t>
      </w:r>
      <w:r w:rsidR="00D11C8D">
        <w:t xml:space="preserve"> </w:t>
      </w:r>
      <w:r w:rsidR="00820256">
        <w:t>– 14.</w:t>
      </w:r>
      <w:r>
        <w:t>15</w:t>
      </w:r>
      <w:r w:rsidR="00820256">
        <w:tab/>
        <w:t>Prepare Results</w:t>
      </w:r>
    </w:p>
    <w:p w:rsidR="00C10CF4" w:rsidRDefault="00C10CF4" w:rsidP="00C10CF4">
      <w:r>
        <w:t>---------------------------------------</w:t>
      </w:r>
      <w:r w:rsidR="00B264AA">
        <w:t>-------------------------------</w:t>
      </w:r>
    </w:p>
    <w:p w:rsidR="000428BA" w:rsidRPr="00813325" w:rsidRDefault="000428BA" w:rsidP="00C10CF4">
      <w:pPr>
        <w:rPr>
          <w:b/>
          <w:sz w:val="28"/>
          <w:u w:val="single"/>
        </w:rPr>
      </w:pPr>
      <w:r w:rsidRPr="00813325">
        <w:rPr>
          <w:b/>
          <w:sz w:val="28"/>
          <w:u w:val="single"/>
        </w:rPr>
        <w:t>12.15 – 1</w:t>
      </w:r>
      <w:r w:rsidR="00734DA1">
        <w:rPr>
          <w:b/>
          <w:sz w:val="28"/>
          <w:u w:val="single"/>
        </w:rPr>
        <w:t>2.45</w:t>
      </w:r>
      <w:r w:rsidRPr="00813325">
        <w:rPr>
          <w:b/>
          <w:sz w:val="28"/>
          <w:u w:val="single"/>
        </w:rPr>
        <w:t xml:space="preserve"> </w:t>
      </w:r>
      <w:r w:rsidRPr="00813325">
        <w:rPr>
          <w:b/>
          <w:sz w:val="28"/>
          <w:u w:val="single"/>
        </w:rPr>
        <w:tab/>
        <w:t>600m/800m</w:t>
      </w:r>
    </w:p>
    <w:p w:rsidR="000428BA" w:rsidRDefault="006970DE" w:rsidP="00C10CF4">
      <w:r>
        <w:t>Officials Team (7</w:t>
      </w:r>
      <w:r w:rsidR="000428BA">
        <w:t>) 2 starters, 2 time keepers 2 recorders</w:t>
      </w:r>
      <w:r>
        <w:t xml:space="preserve">, 1 person to take results to  </w:t>
      </w:r>
      <w:r w:rsidR="00712964">
        <w:t>Result compilers.</w:t>
      </w:r>
    </w:p>
    <w:p w:rsidR="00D704D3" w:rsidRDefault="000428BA" w:rsidP="00C10CF4">
      <w:r>
        <w:t>A Heat start List provided to starters</w:t>
      </w:r>
      <w:r w:rsidR="00D704D3">
        <w:t xml:space="preserve"> – (Whistle, Board, Watches &amp; time sheets)</w:t>
      </w:r>
    </w:p>
    <w:p w:rsidR="00B264AA" w:rsidRDefault="00B264AA" w:rsidP="00C10CF4"/>
    <w:p w:rsidR="00B264AA" w:rsidRDefault="00B264AA" w:rsidP="00C10CF4"/>
    <w:p w:rsidR="00813325" w:rsidRPr="00813325" w:rsidRDefault="00734DA1" w:rsidP="0081332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12.55 </w:t>
      </w:r>
      <w:r w:rsidR="006970DE">
        <w:rPr>
          <w:b/>
          <w:sz w:val="28"/>
          <w:u w:val="single"/>
        </w:rPr>
        <w:t>–</w:t>
      </w:r>
      <w:r>
        <w:rPr>
          <w:b/>
          <w:sz w:val="28"/>
          <w:u w:val="single"/>
        </w:rPr>
        <w:t xml:space="preserve"> </w:t>
      </w:r>
      <w:r w:rsidR="006970DE">
        <w:rPr>
          <w:b/>
          <w:sz w:val="28"/>
          <w:u w:val="single"/>
        </w:rPr>
        <w:t>13.40</w:t>
      </w:r>
      <w:r w:rsidR="00813325" w:rsidRPr="00813325">
        <w:rPr>
          <w:b/>
          <w:sz w:val="28"/>
          <w:u w:val="single"/>
        </w:rPr>
        <w:t xml:space="preserve"> </w:t>
      </w:r>
      <w:r w:rsidR="00813325" w:rsidRPr="00813325">
        <w:rPr>
          <w:b/>
          <w:sz w:val="28"/>
          <w:u w:val="single"/>
        </w:rPr>
        <w:tab/>
      </w:r>
      <w:r w:rsidR="00813325">
        <w:rPr>
          <w:b/>
          <w:sz w:val="28"/>
          <w:u w:val="single"/>
        </w:rPr>
        <w:t>1</w:t>
      </w:r>
      <w:r w:rsidR="00813325" w:rsidRPr="00813325">
        <w:rPr>
          <w:b/>
          <w:sz w:val="28"/>
          <w:u w:val="single"/>
        </w:rPr>
        <w:t>00m</w:t>
      </w:r>
    </w:p>
    <w:p w:rsidR="00712964" w:rsidRDefault="00712964" w:rsidP="00712964">
      <w:r>
        <w:t>Officials Team (7) 2 starters, 2 time keepers 2 recorders, 1 person to take results to  Result compilers.</w:t>
      </w:r>
    </w:p>
    <w:p w:rsidR="00813325" w:rsidRDefault="00813325" w:rsidP="00813325">
      <w:r>
        <w:t>A Heat start List provided to starters – (Whistle, Board, Watches &amp; time sheets)</w:t>
      </w:r>
    </w:p>
    <w:p w:rsidR="00813325" w:rsidRDefault="00813325" w:rsidP="00C10CF4"/>
    <w:p w:rsidR="00B264AA" w:rsidRDefault="00B264AA" w:rsidP="00C10CF4"/>
    <w:p w:rsidR="00B264AA" w:rsidRDefault="00B264AA" w:rsidP="00C10CF4"/>
    <w:p w:rsidR="00B264AA" w:rsidRDefault="00B264AA" w:rsidP="00C10CF4"/>
    <w:p w:rsidR="00B264AA" w:rsidRDefault="00B264AA" w:rsidP="00C10CF4"/>
    <w:p w:rsidR="00B264AA" w:rsidRDefault="00B264AA" w:rsidP="00813325">
      <w:pPr>
        <w:rPr>
          <w:b/>
          <w:sz w:val="28"/>
          <w:u w:val="single"/>
        </w:rPr>
      </w:pPr>
    </w:p>
    <w:p w:rsidR="00813325" w:rsidRPr="00813325" w:rsidRDefault="006970DE" w:rsidP="0081332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13.4</w:t>
      </w:r>
      <w:r w:rsidR="00813325">
        <w:rPr>
          <w:b/>
          <w:sz w:val="28"/>
          <w:u w:val="single"/>
        </w:rPr>
        <w:t>0 – 14.</w:t>
      </w:r>
      <w:r>
        <w:rPr>
          <w:b/>
          <w:sz w:val="28"/>
          <w:u w:val="single"/>
        </w:rPr>
        <w:t>30</w:t>
      </w:r>
      <w:r w:rsidR="00813325">
        <w:rPr>
          <w:b/>
          <w:sz w:val="28"/>
          <w:u w:val="single"/>
        </w:rPr>
        <w:tab/>
        <w:t>3</w:t>
      </w:r>
      <w:r w:rsidR="00F2202F">
        <w:rPr>
          <w:b/>
          <w:sz w:val="28"/>
          <w:u w:val="single"/>
        </w:rPr>
        <w:t>00m</w:t>
      </w:r>
    </w:p>
    <w:p w:rsidR="00712964" w:rsidRDefault="00712964" w:rsidP="00712964">
      <w:r>
        <w:t>Officials Team (7) 2 starters, 2 time keepers 2 recorders, 1 person to take results to  Result compilers.</w:t>
      </w:r>
    </w:p>
    <w:p w:rsidR="00813325" w:rsidRDefault="00813325" w:rsidP="00813325">
      <w:r>
        <w:t>A Heat start List provided to starters – (Whistle, Board, Watches &amp; time sheets)</w:t>
      </w:r>
    </w:p>
    <w:p w:rsidR="00D704D3" w:rsidRDefault="00D704D3" w:rsidP="00C10CF4">
      <w:r>
        <w:t xml:space="preserve">--------------------------------------------------------------------- </w:t>
      </w:r>
    </w:p>
    <w:p w:rsidR="00D704D3" w:rsidRPr="00813325" w:rsidRDefault="00D704D3" w:rsidP="00C10CF4">
      <w:pPr>
        <w:rPr>
          <w:b/>
          <w:sz w:val="28"/>
          <w:u w:val="single"/>
        </w:rPr>
      </w:pPr>
      <w:r w:rsidRPr="00813325">
        <w:rPr>
          <w:b/>
          <w:sz w:val="28"/>
          <w:u w:val="single"/>
        </w:rPr>
        <w:t>RESULTS</w:t>
      </w:r>
    </w:p>
    <w:p w:rsidR="00D704D3" w:rsidRDefault="00D704D3" w:rsidP="00C10CF4">
      <w:r>
        <w:t xml:space="preserve">Officials Team (2) Collate Result Sheets &amp; Publish Results </w:t>
      </w:r>
    </w:p>
    <w:p w:rsidR="00B264AA" w:rsidRDefault="00B264AA" w:rsidP="00C10CF4"/>
    <w:p w:rsidR="00B264AA" w:rsidRDefault="00B264AA" w:rsidP="00C10CF4"/>
    <w:p w:rsidR="00D704D3" w:rsidRPr="00813325" w:rsidRDefault="00D704D3" w:rsidP="00C10CF4">
      <w:pPr>
        <w:rPr>
          <w:b/>
          <w:sz w:val="28"/>
          <w:u w:val="single"/>
        </w:rPr>
      </w:pPr>
      <w:bookmarkStart w:id="0" w:name="_GoBack"/>
      <w:bookmarkEnd w:id="0"/>
      <w:r w:rsidRPr="00813325">
        <w:rPr>
          <w:b/>
          <w:sz w:val="28"/>
          <w:u w:val="single"/>
        </w:rPr>
        <w:t>PRESENTATION OF MEDALS</w:t>
      </w:r>
    </w:p>
    <w:p w:rsidR="00D704D3" w:rsidRDefault="00D704D3" w:rsidP="00C10CF4">
      <w:r>
        <w:t>4</w:t>
      </w:r>
      <w:r w:rsidR="006970DE">
        <w:t>0</w:t>
      </w:r>
      <w:r>
        <w:t xml:space="preserve"> presentations</w:t>
      </w:r>
    </w:p>
    <w:p w:rsidR="00813325" w:rsidRDefault="00813325" w:rsidP="00C10CF4">
      <w:r>
        <w:t>Made throughout day after each event once results ratified.</w:t>
      </w:r>
    </w:p>
    <w:p w:rsidR="00813325" w:rsidRDefault="00813325" w:rsidP="00C10CF4">
      <w:r>
        <w:t>-----------------------------------------</w:t>
      </w:r>
      <w:r w:rsidR="00B264AA">
        <w:t>-----------------------------</w:t>
      </w:r>
    </w:p>
    <w:sectPr w:rsidR="00813325" w:rsidSect="007474FF">
      <w:type w:val="continuous"/>
      <w:pgSz w:w="11906" w:h="16838"/>
      <w:pgMar w:top="1134" w:right="707" w:bottom="284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5D" w:rsidRDefault="00421A5D" w:rsidP="00383603">
      <w:pPr>
        <w:spacing w:after="0" w:line="240" w:lineRule="auto"/>
      </w:pPr>
      <w:r>
        <w:separator/>
      </w:r>
    </w:p>
  </w:endnote>
  <w:endnote w:type="continuationSeparator" w:id="0">
    <w:p w:rsidR="00421A5D" w:rsidRDefault="00421A5D" w:rsidP="0038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5D" w:rsidRDefault="00421A5D" w:rsidP="00383603">
      <w:pPr>
        <w:spacing w:after="0" w:line="240" w:lineRule="auto"/>
      </w:pPr>
      <w:r>
        <w:separator/>
      </w:r>
    </w:p>
  </w:footnote>
  <w:footnote w:type="continuationSeparator" w:id="0">
    <w:p w:rsidR="00421A5D" w:rsidRDefault="00421A5D" w:rsidP="0038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5D" w:rsidRDefault="00421A5D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1D0997" wp14:editId="3205D67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5D" w:rsidRDefault="00421A5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7270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31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32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3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4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5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6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421A5D" w:rsidRDefault="00421A5D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7270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Greenock Glenpark Harriers Specsavers Junior Track &amp; Field Championships 2018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13253"/>
    <w:rsid w:val="000428BA"/>
    <w:rsid w:val="00105C44"/>
    <w:rsid w:val="001E6358"/>
    <w:rsid w:val="002D1314"/>
    <w:rsid w:val="00336350"/>
    <w:rsid w:val="0037679C"/>
    <w:rsid w:val="00383603"/>
    <w:rsid w:val="0041409D"/>
    <w:rsid w:val="00421A5D"/>
    <w:rsid w:val="004C663A"/>
    <w:rsid w:val="004D751B"/>
    <w:rsid w:val="004E21AB"/>
    <w:rsid w:val="00692A0F"/>
    <w:rsid w:val="006970DE"/>
    <w:rsid w:val="00712964"/>
    <w:rsid w:val="00734DA1"/>
    <w:rsid w:val="007474FF"/>
    <w:rsid w:val="00772703"/>
    <w:rsid w:val="00794EF5"/>
    <w:rsid w:val="00813325"/>
    <w:rsid w:val="00820256"/>
    <w:rsid w:val="00895ED8"/>
    <w:rsid w:val="008D213D"/>
    <w:rsid w:val="00912302"/>
    <w:rsid w:val="00A95645"/>
    <w:rsid w:val="00B01884"/>
    <w:rsid w:val="00B264AA"/>
    <w:rsid w:val="00C10CF4"/>
    <w:rsid w:val="00D11C8D"/>
    <w:rsid w:val="00D704D3"/>
    <w:rsid w:val="00D916B8"/>
    <w:rsid w:val="00DB0C91"/>
    <w:rsid w:val="00E7160C"/>
    <w:rsid w:val="00F2202F"/>
    <w:rsid w:val="00F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03"/>
  </w:style>
  <w:style w:type="paragraph" w:styleId="Footer">
    <w:name w:val="footer"/>
    <w:basedOn w:val="Normal"/>
    <w:link w:val="FooterChar"/>
    <w:uiPriority w:val="99"/>
    <w:unhideWhenUsed/>
    <w:rsid w:val="0038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03"/>
  </w:style>
  <w:style w:type="paragraph" w:styleId="NoSpacing">
    <w:name w:val="No Spacing"/>
    <w:link w:val="NoSpacingChar"/>
    <w:uiPriority w:val="1"/>
    <w:qFormat/>
    <w:rsid w:val="00794EF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4EF5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794E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03"/>
  </w:style>
  <w:style w:type="paragraph" w:styleId="Footer">
    <w:name w:val="footer"/>
    <w:basedOn w:val="Normal"/>
    <w:link w:val="FooterChar"/>
    <w:uiPriority w:val="99"/>
    <w:unhideWhenUsed/>
    <w:rsid w:val="0038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03"/>
  </w:style>
  <w:style w:type="paragraph" w:styleId="NoSpacing">
    <w:name w:val="No Spacing"/>
    <w:link w:val="NoSpacingChar"/>
    <w:uiPriority w:val="1"/>
    <w:qFormat/>
    <w:rsid w:val="00794EF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4EF5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794E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5E36-631B-4097-8648-4BECFFF1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1ECD9D4.dotm</Template>
  <TotalTime>0</TotalTime>
  <Pages>8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gREENOck glenpark harriers</vt:lpstr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gREENOck glenpark harriers</dc:title>
  <dc:subject>2018 Specsavers Track &amp; Field Championships</dc:subject>
  <dc:creator>Stephen McLoone</dc:creator>
  <cp:lastModifiedBy>Steve McLoone</cp:lastModifiedBy>
  <cp:revision>2</cp:revision>
  <cp:lastPrinted>2018-06-13T08:58:00Z</cp:lastPrinted>
  <dcterms:created xsi:type="dcterms:W3CDTF">2018-06-13T09:01:00Z</dcterms:created>
  <dcterms:modified xsi:type="dcterms:W3CDTF">2018-06-13T09:01:00Z</dcterms:modified>
</cp:coreProperties>
</file>